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5FFA" w14:textId="77777777" w:rsidR="002F4C40" w:rsidRDefault="002F3CB1" w:rsidP="004A70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6FB0EA" wp14:editId="70E2F5F8">
            <wp:simplePos x="0" y="0"/>
            <wp:positionH relativeFrom="column">
              <wp:posOffset>8100060</wp:posOffset>
            </wp:positionH>
            <wp:positionV relativeFrom="paragraph">
              <wp:posOffset>-89535</wp:posOffset>
            </wp:positionV>
            <wp:extent cx="1304925" cy="1420495"/>
            <wp:effectExtent l="0" t="0" r="952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7BE75" w14:textId="77777777"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14:paraId="71E250AA" w14:textId="77777777" w:rsidR="002F4C40" w:rsidRPr="00F11EE8" w:rsidRDefault="002F4C40" w:rsidP="004A70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A70A8">
        <w:rPr>
          <w:rFonts w:ascii="Times New Roman" w:hAnsi="Times New Roman" w:cs="Times New Roman"/>
          <w:sz w:val="24"/>
          <w:szCs w:val="24"/>
        </w:rPr>
        <w:t>Журавлёва Галина Валентиновна</w:t>
      </w:r>
    </w:p>
    <w:p w14:paraId="123D7283" w14:textId="77777777" w:rsidR="002F4C40" w:rsidRPr="004A70A8" w:rsidRDefault="002F4C40" w:rsidP="004A70A8">
      <w:pPr>
        <w:pStyle w:val="ConsPlusNonformat"/>
        <w:jc w:val="right"/>
        <w:rPr>
          <w:rFonts w:ascii="Times New Roman" w:hAnsi="Times New Roman" w:cs="Times New Roman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A5EBCAB" w14:textId="77777777"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14:paraId="7F78C4FC" w14:textId="77777777" w:rsidR="004A70A8" w:rsidRPr="004A70A8" w:rsidRDefault="002F4C40" w:rsidP="004A70A8">
      <w:pPr>
        <w:pStyle w:val="ConsPlusNonformat"/>
        <w:jc w:val="right"/>
        <w:rPr>
          <w:rFonts w:ascii="Times New Roman" w:hAnsi="Times New Roman" w:cs="Times New Roman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A70A8">
        <w:rPr>
          <w:rFonts w:ascii="Times New Roman" w:hAnsi="Times New Roman" w:cs="Times New Roman"/>
        </w:rPr>
        <w:t>(подпись)</w:t>
      </w:r>
    </w:p>
    <w:p w14:paraId="5729E1B8" w14:textId="77777777" w:rsidR="004A70A8" w:rsidRPr="00F11EE8" w:rsidRDefault="004A70A8" w:rsidP="004A70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CC53884" w14:textId="77777777" w:rsidR="002F4C40" w:rsidRPr="00F11EE8" w:rsidRDefault="002F4C40" w:rsidP="002F4C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0ECC">
        <w:rPr>
          <w:rFonts w:ascii="Times New Roman" w:hAnsi="Times New Roman" w:cs="Times New Roman"/>
          <w:sz w:val="24"/>
          <w:szCs w:val="24"/>
        </w:rPr>
        <w:t>31</w:t>
      </w:r>
      <w:r w:rsidR="004A70A8">
        <w:rPr>
          <w:rFonts w:ascii="Times New Roman" w:hAnsi="Times New Roman" w:cs="Times New Roman"/>
          <w:sz w:val="24"/>
          <w:szCs w:val="24"/>
        </w:rPr>
        <w:t>.12.2019</w:t>
      </w:r>
    </w:p>
    <w:p w14:paraId="351616A4" w14:textId="77777777" w:rsidR="002F4C40" w:rsidRPr="004A70A8" w:rsidRDefault="004A70A8" w:rsidP="004A70A8">
      <w:pPr>
        <w:pStyle w:val="ConsPlusNonformat"/>
        <w:ind w:left="-993"/>
        <w:jc w:val="right"/>
        <w:rPr>
          <w:rFonts w:ascii="Times New Roman" w:hAnsi="Times New Roman" w:cs="Times New Roman"/>
        </w:rPr>
      </w:pPr>
      <w:r w:rsidRPr="004A70A8">
        <w:rPr>
          <w:rFonts w:ascii="Times New Roman" w:hAnsi="Times New Roman" w:cs="Times New Roman"/>
        </w:rPr>
        <w:t>(дата)</w:t>
      </w:r>
      <w:r w:rsidR="002F4C40" w:rsidRPr="004A70A8">
        <w:rPr>
          <w:rFonts w:ascii="Times New Roman" w:hAnsi="Times New Roman" w:cs="Times New Roman"/>
        </w:rPr>
        <w:t xml:space="preserve">                                                      </w:t>
      </w:r>
    </w:p>
    <w:p w14:paraId="2B6F60A1" w14:textId="77777777" w:rsidR="002F4C40" w:rsidRPr="00D75810" w:rsidRDefault="002F4C40" w:rsidP="002F4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ADACC2A" w14:textId="77777777"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ПЛАН</w:t>
      </w:r>
    </w:p>
    <w:p w14:paraId="66D752A1" w14:textId="77777777"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6D89CF90" w14:textId="77777777" w:rsidR="008C3B46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14:paraId="5AECC8CA" w14:textId="77777777" w:rsidR="008C3B46" w:rsidRDefault="008C3B46" w:rsidP="008C3B4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 «Сказка</w:t>
      </w:r>
      <w:r w:rsidRPr="00D75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FC26D" w14:textId="77777777" w:rsidR="002F4C40" w:rsidRPr="008C3B46" w:rsidRDefault="002F4C40" w:rsidP="002F4C4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3B46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14:paraId="4B32AFA8" w14:textId="77777777"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89949F" w14:textId="77777777" w:rsidR="002C0D9A" w:rsidRPr="00D75810" w:rsidRDefault="003F286F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F4C40" w:rsidRPr="00D7581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00"/>
        <w:tblW w:w="12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164"/>
        <w:gridCol w:w="1081"/>
        <w:gridCol w:w="1417"/>
        <w:gridCol w:w="3261"/>
        <w:gridCol w:w="1156"/>
      </w:tblGrid>
      <w:tr w:rsidR="004A70A8" w:rsidRPr="00D75810" w14:paraId="25799415" w14:textId="77777777" w:rsidTr="002F3CB1">
        <w:trPr>
          <w:trHeight w:val="597"/>
        </w:trPr>
        <w:tc>
          <w:tcPr>
            <w:tcW w:w="1905" w:type="dxa"/>
            <w:vMerge w:val="restart"/>
          </w:tcPr>
          <w:p w14:paraId="23179ABD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64" w:type="dxa"/>
            <w:vMerge w:val="restart"/>
          </w:tcPr>
          <w:p w14:paraId="5B980B9E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081" w:type="dxa"/>
            <w:vMerge w:val="restart"/>
          </w:tcPr>
          <w:p w14:paraId="730286C2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17" w:type="dxa"/>
            <w:vMerge w:val="restart"/>
          </w:tcPr>
          <w:p w14:paraId="42F8C2ED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17" w:type="dxa"/>
            <w:gridSpan w:val="2"/>
          </w:tcPr>
          <w:p w14:paraId="5C5AE114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4A70A8" w:rsidRPr="00D75810" w14:paraId="681495B2" w14:textId="77777777" w:rsidTr="002F3CB1">
        <w:trPr>
          <w:trHeight w:val="975"/>
        </w:trPr>
        <w:tc>
          <w:tcPr>
            <w:tcW w:w="1905" w:type="dxa"/>
            <w:vMerge/>
          </w:tcPr>
          <w:p w14:paraId="4432BEF9" w14:textId="77777777" w:rsidR="004A70A8" w:rsidRPr="00D75810" w:rsidRDefault="004A70A8" w:rsidP="002F3CB1">
            <w:pPr>
              <w:rPr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14:paraId="69D52C06" w14:textId="77777777" w:rsidR="004A70A8" w:rsidRPr="00D75810" w:rsidRDefault="004A70A8" w:rsidP="002F3CB1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14:paraId="3206CCA7" w14:textId="77777777" w:rsidR="004A70A8" w:rsidRPr="00D75810" w:rsidRDefault="004A70A8" w:rsidP="002F3C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E600C7" w14:textId="77777777" w:rsidR="004A70A8" w:rsidRPr="00D75810" w:rsidRDefault="004A70A8" w:rsidP="002F3CB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7B8B188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56" w:type="dxa"/>
          </w:tcPr>
          <w:p w14:paraId="237F5CB7" w14:textId="77777777" w:rsidR="004A70A8" w:rsidRPr="00D75810" w:rsidRDefault="004A70A8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A70A8" w:rsidRPr="00D75810" w14:paraId="6DD71705" w14:textId="77777777" w:rsidTr="002F3CB1">
        <w:trPr>
          <w:trHeight w:val="428"/>
        </w:trPr>
        <w:tc>
          <w:tcPr>
            <w:tcW w:w="12984" w:type="dxa"/>
            <w:gridSpan w:val="6"/>
          </w:tcPr>
          <w:p w14:paraId="78BFB6DC" w14:textId="77777777" w:rsidR="004A70A8" w:rsidRPr="00D75810" w:rsidRDefault="004A70A8" w:rsidP="004A70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A70A8" w:rsidRPr="00D75810" w14:paraId="40C25B16" w14:textId="77777777" w:rsidTr="002F3CB1">
        <w:trPr>
          <w:trHeight w:val="1165"/>
        </w:trPr>
        <w:tc>
          <w:tcPr>
            <w:tcW w:w="1905" w:type="dxa"/>
          </w:tcPr>
          <w:p w14:paraId="6F9B19D1" w14:textId="77777777" w:rsidR="004A70A8" w:rsidRPr="00D75810" w:rsidRDefault="00461F4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открытости и доступности информации. </w:t>
            </w:r>
          </w:p>
        </w:tc>
        <w:tc>
          <w:tcPr>
            <w:tcW w:w="4164" w:type="dxa"/>
          </w:tcPr>
          <w:p w14:paraId="2C3A62A2" w14:textId="77777777" w:rsidR="00F8203B" w:rsidRPr="00D75810" w:rsidRDefault="00F8203B" w:rsidP="0046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  систематически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информ</w:t>
            </w:r>
            <w:r w:rsidR="00461F48">
              <w:rPr>
                <w:rFonts w:ascii="Times New Roman" w:hAnsi="Times New Roman" w:cs="Times New Roman"/>
                <w:sz w:val="24"/>
                <w:szCs w:val="24"/>
              </w:rPr>
              <w:t>ацию по каждой отдельной группе, а так же обновлять актуальную информацию на стендах детского сада.</w:t>
            </w:r>
          </w:p>
        </w:tc>
        <w:tc>
          <w:tcPr>
            <w:tcW w:w="1081" w:type="dxa"/>
          </w:tcPr>
          <w:p w14:paraId="56E6B67E" w14:textId="77777777" w:rsidR="004A70A8" w:rsidRPr="00D75810" w:rsidRDefault="002C0D9A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14:paraId="6BF3F136" w14:textId="77777777" w:rsidR="004A70A8" w:rsidRDefault="002C0D9A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 2 «Сказка» Журавлёва Г.В.</w:t>
            </w:r>
          </w:p>
          <w:p w14:paraId="0879A4F9" w14:textId="77777777" w:rsidR="002C0D9A" w:rsidRDefault="002C0D9A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9DC7" w14:textId="77777777" w:rsidR="00A90ECC" w:rsidRPr="00D75810" w:rsidRDefault="002C0D9A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Лысенкова С.В.</w:t>
            </w:r>
          </w:p>
        </w:tc>
        <w:tc>
          <w:tcPr>
            <w:tcW w:w="3261" w:type="dxa"/>
          </w:tcPr>
          <w:p w14:paraId="3B43B369" w14:textId="77777777" w:rsidR="004A70A8" w:rsidRPr="00D75810" w:rsidRDefault="002F3CB1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актуальной и достоверной информации на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обновлять актуальную информацию на стендах детского сада.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2F468E00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A8" w:rsidRPr="00D75810" w14:paraId="0D4883F9" w14:textId="77777777" w:rsidTr="002F3CB1">
        <w:trPr>
          <w:trHeight w:val="428"/>
        </w:trPr>
        <w:tc>
          <w:tcPr>
            <w:tcW w:w="12984" w:type="dxa"/>
            <w:gridSpan w:val="6"/>
          </w:tcPr>
          <w:p w14:paraId="7B2D2099" w14:textId="77777777" w:rsidR="004A70A8" w:rsidRPr="00D75810" w:rsidRDefault="004A70A8" w:rsidP="004A70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A70A8" w:rsidRPr="00D75810" w14:paraId="7D0CBCF9" w14:textId="77777777" w:rsidTr="002F3CB1">
        <w:trPr>
          <w:trHeight w:val="518"/>
        </w:trPr>
        <w:tc>
          <w:tcPr>
            <w:tcW w:w="1905" w:type="dxa"/>
          </w:tcPr>
          <w:p w14:paraId="31FB9AA2" w14:textId="77777777" w:rsidR="004A70A8" w:rsidRDefault="00461F4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обнаружено</w:t>
            </w:r>
          </w:p>
          <w:p w14:paraId="1C681504" w14:textId="77777777" w:rsidR="00F63947" w:rsidRPr="00D75810" w:rsidRDefault="00F63947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5FFAFDF6" w14:textId="77777777" w:rsidR="004A70A8" w:rsidRPr="00D75810" w:rsidRDefault="00461F48" w:rsidP="0046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3AEDB975" w14:textId="77777777" w:rsidR="004A70A8" w:rsidRPr="00D75810" w:rsidRDefault="00F63947" w:rsidP="00F63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F09758" w14:textId="77777777" w:rsidR="004A70A8" w:rsidRDefault="004A70A8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DCA4" w14:textId="77777777" w:rsidR="00A90ECC" w:rsidRDefault="00A90ECC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58F9" w14:textId="77777777" w:rsidR="00A90ECC" w:rsidRPr="00D75810" w:rsidRDefault="00A90ECC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A4F052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4A4458C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A8" w:rsidRPr="00D75810" w14:paraId="4B993DF4" w14:textId="77777777" w:rsidTr="002F3CB1">
        <w:trPr>
          <w:trHeight w:val="428"/>
        </w:trPr>
        <w:tc>
          <w:tcPr>
            <w:tcW w:w="12984" w:type="dxa"/>
            <w:gridSpan w:val="6"/>
          </w:tcPr>
          <w:p w14:paraId="6CBA8BFC" w14:textId="77777777" w:rsidR="004A70A8" w:rsidRPr="00D75810" w:rsidRDefault="004A70A8" w:rsidP="004A70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4A70A8" w:rsidRPr="00D75810" w14:paraId="30456C62" w14:textId="77777777" w:rsidTr="002F3CB1">
        <w:trPr>
          <w:trHeight w:val="386"/>
        </w:trPr>
        <w:tc>
          <w:tcPr>
            <w:tcW w:w="1905" w:type="dxa"/>
          </w:tcPr>
          <w:p w14:paraId="50EA99C6" w14:textId="77777777" w:rsidR="004A70A8" w:rsidRPr="00D75810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обнаружено</w:t>
            </w:r>
          </w:p>
        </w:tc>
        <w:tc>
          <w:tcPr>
            <w:tcW w:w="4164" w:type="dxa"/>
          </w:tcPr>
          <w:p w14:paraId="531A1C7E" w14:textId="77777777" w:rsidR="004A70A8" w:rsidRPr="00D75810" w:rsidRDefault="00A90ECC" w:rsidP="00A9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2BC3E644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5860A" w14:textId="77777777" w:rsidR="004A70A8" w:rsidRPr="00D75810" w:rsidRDefault="004A70A8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D3DE1C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4FCC604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A8" w:rsidRPr="00D75810" w14:paraId="43CC8794" w14:textId="77777777" w:rsidTr="002F3CB1">
        <w:trPr>
          <w:trHeight w:val="428"/>
        </w:trPr>
        <w:tc>
          <w:tcPr>
            <w:tcW w:w="12984" w:type="dxa"/>
            <w:gridSpan w:val="6"/>
          </w:tcPr>
          <w:p w14:paraId="725BB8C6" w14:textId="77777777" w:rsidR="004A70A8" w:rsidRPr="00D75810" w:rsidRDefault="004A70A8" w:rsidP="004A70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4A70A8" w:rsidRPr="00D75810" w14:paraId="6B2D145B" w14:textId="77777777" w:rsidTr="002F3CB1">
        <w:trPr>
          <w:trHeight w:val="13"/>
        </w:trPr>
        <w:tc>
          <w:tcPr>
            <w:tcW w:w="1905" w:type="dxa"/>
          </w:tcPr>
          <w:p w14:paraId="187A1827" w14:textId="77777777" w:rsidR="004A70A8" w:rsidRPr="00D75810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высокий уровень вежливости и доброжелательности работников организации.</w:t>
            </w:r>
          </w:p>
        </w:tc>
        <w:tc>
          <w:tcPr>
            <w:tcW w:w="4164" w:type="dxa"/>
          </w:tcPr>
          <w:p w14:paraId="1EFD4C6A" w14:textId="77777777" w:rsidR="004A70A8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Провести собрание с использованием презентации на тему «Эффективное общение с родителями»</w:t>
            </w:r>
          </w:p>
          <w:p w14:paraId="7669337B" w14:textId="77777777" w:rsidR="00A90ECC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DFA2" w14:textId="77777777" w:rsidR="00A90ECC" w:rsidRPr="00D75810" w:rsidRDefault="00A90ECC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2)Провести собрание на тему «</w:t>
            </w:r>
            <w:r w:rsidRPr="00A90EC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общение по 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Секреты телефонного общения» для административного контингента.</w:t>
            </w:r>
          </w:p>
        </w:tc>
        <w:tc>
          <w:tcPr>
            <w:tcW w:w="1081" w:type="dxa"/>
          </w:tcPr>
          <w:p w14:paraId="4CD81DB2" w14:textId="77777777" w:rsidR="004A70A8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C3B46" w:rsidRPr="008C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19F81952" w14:textId="77777777" w:rsidR="00A90ECC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2898" w14:textId="77777777" w:rsidR="00A90ECC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25D6" w14:textId="77777777" w:rsidR="00A90ECC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5BAF" w14:textId="77777777" w:rsidR="00A90ECC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4135A" w14:textId="77777777" w:rsidR="00A90ECC" w:rsidRPr="00D75810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417" w:type="dxa"/>
          </w:tcPr>
          <w:p w14:paraId="6A67482C" w14:textId="77777777" w:rsidR="002C0D9A" w:rsidRPr="002C0D9A" w:rsidRDefault="002C0D9A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A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 2 «Сказка» Журавлёва Г.В.</w:t>
            </w:r>
          </w:p>
          <w:p w14:paraId="1748B014" w14:textId="77777777" w:rsidR="002C0D9A" w:rsidRPr="002C0D9A" w:rsidRDefault="002C0D9A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BEEA" w14:textId="77777777" w:rsidR="004A70A8" w:rsidRPr="00D75810" w:rsidRDefault="002C0D9A" w:rsidP="002C0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Лысенкова С.В.</w:t>
            </w:r>
          </w:p>
        </w:tc>
        <w:tc>
          <w:tcPr>
            <w:tcW w:w="3261" w:type="dxa"/>
          </w:tcPr>
          <w:p w14:paraId="0A83F413" w14:textId="77777777" w:rsidR="002F3CB1" w:rsidRDefault="002F3CB1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«Эффективное общение с родителями»</w:t>
            </w:r>
          </w:p>
          <w:p w14:paraId="033720F2" w14:textId="77777777" w:rsidR="002F3CB1" w:rsidRDefault="002F3CB1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A58C" w14:textId="77777777" w:rsidR="004A70A8" w:rsidRPr="00D75810" w:rsidRDefault="002F3CB1" w:rsidP="002F3C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на тему «</w:t>
            </w:r>
            <w:r w:rsidRPr="00A90EC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Эффективное общение по телефон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Секреты телефонного общения» для административного контингента.</w:t>
            </w:r>
          </w:p>
        </w:tc>
        <w:tc>
          <w:tcPr>
            <w:tcW w:w="1156" w:type="dxa"/>
          </w:tcPr>
          <w:p w14:paraId="5B96F08F" w14:textId="77777777" w:rsidR="002F3CB1" w:rsidRDefault="002F3CB1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89782BA" w14:textId="77777777" w:rsidR="002F3CB1" w:rsidRPr="002F3CB1" w:rsidRDefault="002F3CB1" w:rsidP="002F3CB1"/>
          <w:p w14:paraId="777EFF2C" w14:textId="77777777" w:rsidR="002F3CB1" w:rsidRPr="002F3CB1" w:rsidRDefault="002F3CB1" w:rsidP="002F3CB1"/>
          <w:p w14:paraId="5E102083" w14:textId="77777777" w:rsidR="002F3CB1" w:rsidRDefault="002F3CB1" w:rsidP="002F3CB1"/>
          <w:p w14:paraId="2BBC203A" w14:textId="77777777" w:rsidR="004A70A8" w:rsidRPr="002F3CB1" w:rsidRDefault="002F3CB1" w:rsidP="002F3CB1">
            <w:r w:rsidRPr="002F3CB1">
              <w:rPr>
                <w:sz w:val="24"/>
              </w:rPr>
              <w:t>Февраль</w:t>
            </w:r>
          </w:p>
        </w:tc>
      </w:tr>
      <w:tr w:rsidR="004A70A8" w:rsidRPr="00D75810" w14:paraId="3D05C1CD" w14:textId="77777777" w:rsidTr="002F3CB1">
        <w:trPr>
          <w:trHeight w:val="428"/>
        </w:trPr>
        <w:tc>
          <w:tcPr>
            <w:tcW w:w="12984" w:type="dxa"/>
            <w:gridSpan w:val="6"/>
          </w:tcPr>
          <w:p w14:paraId="3B72C53E" w14:textId="77777777" w:rsidR="004A70A8" w:rsidRPr="00D75810" w:rsidRDefault="004A70A8" w:rsidP="004A70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A70A8" w:rsidRPr="00D75810" w14:paraId="4C504C29" w14:textId="77777777" w:rsidTr="002F3CB1">
        <w:trPr>
          <w:trHeight w:val="834"/>
        </w:trPr>
        <w:tc>
          <w:tcPr>
            <w:tcW w:w="1905" w:type="dxa"/>
          </w:tcPr>
          <w:p w14:paraId="20E8ACFE" w14:textId="77777777" w:rsidR="004A70A8" w:rsidRPr="00D75810" w:rsidRDefault="00A90ECC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обнаружено</w:t>
            </w:r>
          </w:p>
        </w:tc>
        <w:tc>
          <w:tcPr>
            <w:tcW w:w="4164" w:type="dxa"/>
          </w:tcPr>
          <w:p w14:paraId="194145BF" w14:textId="77777777" w:rsidR="004A70A8" w:rsidRPr="00D75810" w:rsidRDefault="00A90ECC" w:rsidP="00A90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14:paraId="781D7013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6171E1" w14:textId="77777777" w:rsidR="004A70A8" w:rsidRPr="00D75810" w:rsidRDefault="004A70A8" w:rsidP="0046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5A8AA5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985C7D6" w14:textId="77777777" w:rsidR="004A70A8" w:rsidRPr="00D75810" w:rsidRDefault="004A70A8" w:rsidP="004A7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9E8E" w14:textId="77777777" w:rsidR="002F4C40" w:rsidRPr="00D75810" w:rsidRDefault="002F4C40" w:rsidP="002F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D8960" w14:textId="77777777" w:rsidR="002F4C40" w:rsidRPr="00D75810" w:rsidRDefault="002F4C40" w:rsidP="002F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BEEE9" w14:textId="77777777" w:rsidR="002F4C40" w:rsidRPr="002F4C40" w:rsidRDefault="002F4C40" w:rsidP="00565617">
      <w:pPr>
        <w:jc w:val="both"/>
        <w:rPr>
          <w:sz w:val="24"/>
          <w:szCs w:val="24"/>
        </w:rPr>
      </w:pPr>
    </w:p>
    <w:sectPr w:rsidR="002F4C40" w:rsidRPr="002F4C40" w:rsidSect="002F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8" w:right="568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21FB" w14:textId="77777777" w:rsidR="003C163B" w:rsidRDefault="003C163B">
      <w:r>
        <w:separator/>
      </w:r>
    </w:p>
  </w:endnote>
  <w:endnote w:type="continuationSeparator" w:id="0">
    <w:p w14:paraId="2F5253EC" w14:textId="77777777" w:rsidR="003C163B" w:rsidRDefault="003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CA96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C16A" w14:textId="6EF41E1C" w:rsidR="00352147" w:rsidRPr="00A33B5F" w:rsidRDefault="003C163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F3CB1" w:rsidRPr="002F3CB1">
      <w:rPr>
        <w:sz w:val="16"/>
      </w:rPr>
      <w:t>12503959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F3CB1" w:rsidRPr="002F3CB1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0656" w14:textId="00F80F6A" w:rsidR="005F7339" w:rsidRPr="005936EB" w:rsidRDefault="003C163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F3CB1" w:rsidRPr="002F3CB1">
      <w:rPr>
        <w:sz w:val="18"/>
        <w:szCs w:val="18"/>
      </w:rPr>
      <w:t>12503959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F3CB1" w:rsidRPr="002F3CB1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0221" w14:textId="77777777" w:rsidR="003C163B" w:rsidRDefault="003C163B">
      <w:r>
        <w:separator/>
      </w:r>
    </w:p>
  </w:footnote>
  <w:footnote w:type="continuationSeparator" w:id="0">
    <w:p w14:paraId="6073B4D2" w14:textId="77777777" w:rsidR="003C163B" w:rsidRDefault="003C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2A76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53BE6B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7FEC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F7937E2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90EC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2861A6F4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3912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2CEB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6C2F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05B4"/>
    <w:rsid w:val="00175F02"/>
    <w:rsid w:val="00180475"/>
    <w:rsid w:val="001827CE"/>
    <w:rsid w:val="001854B5"/>
    <w:rsid w:val="001D7C14"/>
    <w:rsid w:val="001E0E71"/>
    <w:rsid w:val="001E0F0F"/>
    <w:rsid w:val="001F14D1"/>
    <w:rsid w:val="001F1F55"/>
    <w:rsid w:val="001F5BE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0D9A"/>
    <w:rsid w:val="002E2A8F"/>
    <w:rsid w:val="002E71DD"/>
    <w:rsid w:val="002F3CB1"/>
    <w:rsid w:val="002F4C40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163B"/>
    <w:rsid w:val="003C447A"/>
    <w:rsid w:val="003E22CA"/>
    <w:rsid w:val="003E34C5"/>
    <w:rsid w:val="003F158E"/>
    <w:rsid w:val="003F286F"/>
    <w:rsid w:val="003F6ACD"/>
    <w:rsid w:val="00413EAE"/>
    <w:rsid w:val="00440606"/>
    <w:rsid w:val="0045667C"/>
    <w:rsid w:val="00456E9A"/>
    <w:rsid w:val="00461F48"/>
    <w:rsid w:val="00484214"/>
    <w:rsid w:val="00484844"/>
    <w:rsid w:val="004849D2"/>
    <w:rsid w:val="00495A7F"/>
    <w:rsid w:val="004A0D47"/>
    <w:rsid w:val="004A70A8"/>
    <w:rsid w:val="004B513D"/>
    <w:rsid w:val="004E08B2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3B46"/>
    <w:rsid w:val="008C4D18"/>
    <w:rsid w:val="008C4FF6"/>
    <w:rsid w:val="008C78F8"/>
    <w:rsid w:val="008D177A"/>
    <w:rsid w:val="008E0B99"/>
    <w:rsid w:val="008E2E14"/>
    <w:rsid w:val="008F6CA4"/>
    <w:rsid w:val="00901F12"/>
    <w:rsid w:val="00906205"/>
    <w:rsid w:val="00910985"/>
    <w:rsid w:val="0091505A"/>
    <w:rsid w:val="00917E49"/>
    <w:rsid w:val="0092193B"/>
    <w:rsid w:val="00923AD6"/>
    <w:rsid w:val="00945529"/>
    <w:rsid w:val="00960C96"/>
    <w:rsid w:val="00963C4B"/>
    <w:rsid w:val="00974374"/>
    <w:rsid w:val="00975FAF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0ECC"/>
    <w:rsid w:val="00A92E6B"/>
    <w:rsid w:val="00AA04EA"/>
    <w:rsid w:val="00AA41A4"/>
    <w:rsid w:val="00AA6761"/>
    <w:rsid w:val="00AB3C32"/>
    <w:rsid w:val="00AB494F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21C57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2EE3"/>
    <w:rsid w:val="00D85E62"/>
    <w:rsid w:val="00D871C5"/>
    <w:rsid w:val="00D87611"/>
    <w:rsid w:val="00D93F47"/>
    <w:rsid w:val="00D941E8"/>
    <w:rsid w:val="00DB57BB"/>
    <w:rsid w:val="00DE1C2A"/>
    <w:rsid w:val="00DE3AEF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73D4"/>
    <w:rsid w:val="00ED7F0D"/>
    <w:rsid w:val="00EF6139"/>
    <w:rsid w:val="00EF6631"/>
    <w:rsid w:val="00F24E07"/>
    <w:rsid w:val="00F431FB"/>
    <w:rsid w:val="00F60984"/>
    <w:rsid w:val="00F629F1"/>
    <w:rsid w:val="00F63947"/>
    <w:rsid w:val="00F70F16"/>
    <w:rsid w:val="00F714BC"/>
    <w:rsid w:val="00F81637"/>
    <w:rsid w:val="00F8203B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1D075"/>
  <w15:docId w15:val="{F372A734-C096-45A5-8FB9-F04BF20A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9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AC89-1B2D-467B-9C43-F80785C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165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7</cp:revision>
  <cp:lastPrinted>2021-06-08T11:24:00Z</cp:lastPrinted>
  <dcterms:created xsi:type="dcterms:W3CDTF">2019-12-30T05:30:00Z</dcterms:created>
  <dcterms:modified xsi:type="dcterms:W3CDTF">2021-06-08T11:24:00Z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 по результатам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12503959</vt:lpwstr>
  </property>
  <property fmtid="{D5CDD505-2E9C-101B-9397-08002B2CF9AE}" pid="13" name="INSTALL_ID">
    <vt:lpwstr>34115</vt:lpwstr>
  </property>
</Properties>
</file>